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74" w:rsidRDefault="00416174" w:rsidP="006469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 ОБРАЗОВАНИЯ РОССИЙСКОЙ ФЕДЕРАЦИИ</w:t>
      </w:r>
    </w:p>
    <w:p w:rsidR="00416174" w:rsidRDefault="00416174" w:rsidP="006469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416174" w:rsidRDefault="00416174" w:rsidP="006469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416174" w:rsidRDefault="00416174" w:rsidP="006469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</w:t>
      </w:r>
    </w:p>
    <w:p w:rsidR="00416174" w:rsidRDefault="00416174" w:rsidP="006469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416174" w:rsidRDefault="00416174" w:rsidP="006469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416174" w:rsidRDefault="00416174" w:rsidP="0064698D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64698D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64698D">
      <w:pPr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64698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174" w:rsidRPr="000147CF" w:rsidRDefault="00416174" w:rsidP="0008749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7CF">
        <w:rPr>
          <w:rFonts w:ascii="Times New Roman" w:hAnsi="Times New Roman" w:cs="Times New Roman"/>
          <w:sz w:val="28"/>
          <w:szCs w:val="28"/>
        </w:rPr>
        <w:t>И.Б. Балыкин</w:t>
      </w:r>
    </w:p>
    <w:p w:rsidR="00416174" w:rsidRDefault="00416174" w:rsidP="0064698D">
      <w:pPr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64698D">
      <w:pPr>
        <w:tabs>
          <w:tab w:val="left" w:pos="142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64698D">
      <w:pPr>
        <w:tabs>
          <w:tab w:val="left" w:pos="142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416174" w:rsidRPr="00087498" w:rsidRDefault="00416174" w:rsidP="00087498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74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 УКАЗАНИЯ ПО ВЫПОЛНЕНИЮ </w:t>
      </w:r>
    </w:p>
    <w:p w:rsidR="00416174" w:rsidRPr="00087498" w:rsidRDefault="00416174" w:rsidP="00087498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4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САМОСТОЯТЕЛЬНЫХ РАБОТ </w:t>
      </w:r>
      <w:r w:rsidRPr="00087498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416174" w:rsidRPr="00087498" w:rsidRDefault="00416174" w:rsidP="00087498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498">
        <w:rPr>
          <w:rFonts w:ascii="Times New Roman" w:hAnsi="Times New Roman" w:cs="Times New Roman"/>
          <w:b/>
          <w:bCs/>
          <w:sz w:val="28"/>
          <w:szCs w:val="28"/>
        </w:rPr>
        <w:t>«ИСТОРИЯ»</w:t>
      </w:r>
    </w:p>
    <w:p w:rsidR="00416174" w:rsidRPr="00087498" w:rsidRDefault="00416174" w:rsidP="00087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498">
        <w:rPr>
          <w:rFonts w:ascii="Times New Roman" w:hAnsi="Times New Roman" w:cs="Times New Roman"/>
          <w:sz w:val="24"/>
          <w:szCs w:val="24"/>
        </w:rPr>
        <w:t>Учебно-методическое пособие</w:t>
      </w:r>
    </w:p>
    <w:p w:rsidR="00416174" w:rsidRPr="00087498" w:rsidRDefault="00416174" w:rsidP="00087498">
      <w:pPr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416174" w:rsidRPr="00087498" w:rsidRDefault="00416174" w:rsidP="00087498">
      <w:pPr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416174" w:rsidRPr="00087498" w:rsidRDefault="00416174" w:rsidP="00087498">
      <w:pPr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  <w:r w:rsidRPr="00087498">
        <w:rPr>
          <w:rFonts w:ascii="Times New Roman" w:hAnsi="Times New Roman" w:cs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по направлению подготовки </w:t>
      </w:r>
    </w:p>
    <w:p w:rsidR="00416174" w:rsidRPr="00087498" w:rsidRDefault="00416174" w:rsidP="00087498">
      <w:pPr>
        <w:ind w:left="159" w:firstLine="578"/>
        <w:jc w:val="center"/>
        <w:rPr>
          <w:rFonts w:ascii="Times New Roman" w:hAnsi="Times New Roman" w:cs="Times New Roman"/>
          <w:sz w:val="24"/>
          <w:szCs w:val="24"/>
        </w:rPr>
      </w:pPr>
      <w:r w:rsidRPr="00087498">
        <w:rPr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16174" w:rsidRPr="00087498" w:rsidRDefault="00416174" w:rsidP="00087498">
      <w:pPr>
        <w:rPr>
          <w:rFonts w:ascii="Times New Roman" w:hAnsi="Times New Roman" w:cs="Times New Roman"/>
          <w:sz w:val="24"/>
          <w:szCs w:val="24"/>
        </w:rPr>
      </w:pPr>
    </w:p>
    <w:p w:rsidR="00416174" w:rsidRPr="00C76828" w:rsidRDefault="00416174" w:rsidP="006469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64698D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64698D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97651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64698D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64698D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64698D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416174" w:rsidRDefault="00416174" w:rsidP="0064698D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087498"/>
    <w:p w:rsidR="00416174" w:rsidRPr="00976513" w:rsidRDefault="00416174" w:rsidP="00087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74" w:rsidRPr="00976513" w:rsidRDefault="00416174" w:rsidP="00087498">
      <w:pPr>
        <w:ind w:left="159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416174" w:rsidRPr="00976513" w:rsidRDefault="00416174" w:rsidP="00087498">
      <w:pPr>
        <w:ind w:left="159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76513">
        <w:rPr>
          <w:rFonts w:ascii="Times New Roman" w:hAnsi="Times New Roman" w:cs="Times New Roman"/>
          <w:sz w:val="24"/>
          <w:szCs w:val="24"/>
        </w:rPr>
        <w:t>Методические указания по выполнению самостоятельной работы по дисциплине «История». Автор: И.Б. Балыкин: учебно-методическое пособие. - Нижний Новгород: Нижегородский госуниверситет, 2019.- 20 с.</w:t>
      </w:r>
    </w:p>
    <w:p w:rsidR="00416174" w:rsidRPr="00976513" w:rsidRDefault="00416174" w:rsidP="00087498">
      <w:pPr>
        <w:ind w:firstLine="548"/>
        <w:rPr>
          <w:rFonts w:ascii="Times New Roman" w:hAnsi="Times New Roman" w:cs="Times New Roman"/>
          <w:sz w:val="24"/>
          <w:szCs w:val="24"/>
        </w:rPr>
      </w:pPr>
    </w:p>
    <w:p w:rsidR="00416174" w:rsidRPr="00976513" w:rsidRDefault="00416174" w:rsidP="00087498">
      <w:pPr>
        <w:ind w:firstLine="548"/>
        <w:rPr>
          <w:rFonts w:ascii="Times New Roman" w:hAnsi="Times New Roman" w:cs="Times New Roman"/>
          <w:b/>
          <w:bCs/>
          <w:sz w:val="24"/>
          <w:szCs w:val="24"/>
        </w:rPr>
      </w:pPr>
      <w:r w:rsidRPr="00976513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416174" w:rsidRPr="00976513" w:rsidRDefault="00416174" w:rsidP="00087498">
      <w:pPr>
        <w:rPr>
          <w:rFonts w:ascii="Times New Roman" w:hAnsi="Times New Roman" w:cs="Times New Roman"/>
          <w:sz w:val="24"/>
          <w:szCs w:val="24"/>
        </w:rPr>
      </w:pPr>
    </w:p>
    <w:p w:rsidR="00416174" w:rsidRPr="00976513" w:rsidRDefault="00416174" w:rsidP="00087498">
      <w:pPr>
        <w:ind w:firstLine="548"/>
        <w:jc w:val="both"/>
        <w:rPr>
          <w:rFonts w:ascii="Times New Roman" w:hAnsi="Times New Roman" w:cs="Times New Roman"/>
          <w:sz w:val="24"/>
          <w:szCs w:val="24"/>
        </w:rPr>
      </w:pPr>
      <w:r w:rsidRPr="00976513">
        <w:rPr>
          <w:rFonts w:ascii="Times New Roman" w:hAnsi="Times New Roman" w:cs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416174" w:rsidRPr="00976513" w:rsidRDefault="00416174" w:rsidP="00087498">
      <w:pPr>
        <w:ind w:left="159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976513">
        <w:rPr>
          <w:rFonts w:ascii="Times New Roman" w:hAnsi="Times New Roman" w:cs="Times New Roman"/>
          <w:sz w:val="24"/>
          <w:szCs w:val="24"/>
        </w:rPr>
        <w:t>Учебно-методическое пособие предназначено для студентов, обучающихся по специальности 38.02.01 «Экономика и бухгалтерский учет (по отраслям)»</w:t>
      </w:r>
    </w:p>
    <w:p w:rsidR="00416174" w:rsidRPr="00976513" w:rsidRDefault="00416174" w:rsidP="00087498">
      <w:pPr>
        <w:rPr>
          <w:rFonts w:ascii="Times New Roman" w:hAnsi="Times New Roman" w:cs="Times New Roman"/>
          <w:sz w:val="24"/>
          <w:szCs w:val="24"/>
        </w:rPr>
      </w:pPr>
    </w:p>
    <w:p w:rsidR="00416174" w:rsidRPr="00976513" w:rsidRDefault="00416174" w:rsidP="00087498">
      <w:pPr>
        <w:rPr>
          <w:rFonts w:ascii="Times New Roman" w:hAnsi="Times New Roman" w:cs="Times New Roman"/>
          <w:sz w:val="24"/>
          <w:szCs w:val="24"/>
        </w:rPr>
      </w:pPr>
    </w:p>
    <w:p w:rsidR="00416174" w:rsidRPr="00976513" w:rsidRDefault="00416174" w:rsidP="00087498">
      <w:pPr>
        <w:rPr>
          <w:rFonts w:ascii="Times New Roman" w:hAnsi="Times New Roman" w:cs="Times New Roman"/>
          <w:sz w:val="24"/>
          <w:szCs w:val="24"/>
        </w:rPr>
      </w:pPr>
    </w:p>
    <w:p w:rsidR="00416174" w:rsidRPr="00976513" w:rsidRDefault="00416174" w:rsidP="00087498">
      <w:pPr>
        <w:ind w:left="159"/>
        <w:jc w:val="center"/>
        <w:rPr>
          <w:rFonts w:ascii="Times New Roman" w:hAnsi="Times New Roman" w:cs="Times New Roman"/>
          <w:sz w:val="24"/>
          <w:szCs w:val="24"/>
        </w:rPr>
      </w:pPr>
    </w:p>
    <w:p w:rsidR="00416174" w:rsidRPr="00976513" w:rsidRDefault="00416174" w:rsidP="0007548E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  <w:r w:rsidRPr="00976513">
        <w:rPr>
          <w:rFonts w:ascii="Times New Roman" w:hAnsi="Times New Roman" w:cs="Times New Roman"/>
          <w:sz w:val="24"/>
          <w:szCs w:val="24"/>
        </w:rPr>
        <w:t>Ответственный за выпуск:</w:t>
      </w:r>
    </w:p>
    <w:p w:rsidR="00416174" w:rsidRPr="00976513" w:rsidRDefault="00416174" w:rsidP="0007548E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  <w:r w:rsidRPr="00976513">
        <w:rPr>
          <w:rFonts w:ascii="Times New Roman" w:hAnsi="Times New Roman" w:cs="Times New Roman"/>
          <w:sz w:val="24"/>
          <w:szCs w:val="24"/>
        </w:rPr>
        <w:t>председатель методической комиссии ИЭП ННГУ</w:t>
      </w:r>
    </w:p>
    <w:p w:rsidR="00416174" w:rsidRPr="00976513" w:rsidRDefault="00416174" w:rsidP="0007548E">
      <w:pPr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  <w:r w:rsidRPr="00976513">
        <w:rPr>
          <w:rFonts w:ascii="Times New Roman" w:hAnsi="Times New Roman" w:cs="Times New Roman"/>
          <w:sz w:val="24"/>
          <w:szCs w:val="24"/>
        </w:rPr>
        <w:t>к.э.н., доцент Летягина Е.Н.</w:t>
      </w: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  <w:jc w:val="right"/>
      </w:pPr>
    </w:p>
    <w:p w:rsidR="00416174" w:rsidRDefault="00416174" w:rsidP="0007548E">
      <w:pPr>
        <w:spacing w:after="0" w:line="240" w:lineRule="auto"/>
        <w:jc w:val="right"/>
      </w:pPr>
    </w:p>
    <w:p w:rsidR="00416174" w:rsidRDefault="00416174" w:rsidP="0007548E">
      <w:pPr>
        <w:spacing w:after="0" w:line="240" w:lineRule="auto"/>
        <w:jc w:val="right"/>
      </w:pPr>
    </w:p>
    <w:p w:rsidR="00416174" w:rsidRDefault="00416174" w:rsidP="0007548E">
      <w:pPr>
        <w:spacing w:after="0" w:line="240" w:lineRule="auto"/>
        <w:jc w:val="right"/>
      </w:pPr>
    </w:p>
    <w:p w:rsidR="00416174" w:rsidRPr="0007548E" w:rsidRDefault="00416174" w:rsidP="00075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74" w:rsidRPr="0007548E" w:rsidRDefault="00416174" w:rsidP="0007548E">
      <w:pPr>
        <w:spacing w:after="0" w:line="240" w:lineRule="auto"/>
        <w:ind w:left="159" w:firstLine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© </w:t>
      </w:r>
      <w:r w:rsidRPr="0007548E">
        <w:rPr>
          <w:rFonts w:ascii="Times New Roman" w:hAnsi="Times New Roman" w:cs="Times New Roman"/>
          <w:b/>
          <w:bCs/>
          <w:sz w:val="24"/>
          <w:szCs w:val="24"/>
        </w:rPr>
        <w:t>Национальный исследовательский Нижегородский государственный Университет им. Н.И.Лобачевского, 2019</w:t>
      </w:r>
    </w:p>
    <w:p w:rsidR="00416174" w:rsidRPr="0007548E" w:rsidRDefault="00416174" w:rsidP="0007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74" w:rsidRPr="0007548E" w:rsidRDefault="00416174" w:rsidP="0007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07548E">
      <w:pPr>
        <w:spacing w:after="0" w:line="240" w:lineRule="auto"/>
      </w:pPr>
    </w:p>
    <w:p w:rsidR="00416174" w:rsidRDefault="00416174" w:rsidP="0007548E">
      <w:pPr>
        <w:spacing w:after="0" w:line="240" w:lineRule="auto"/>
      </w:pPr>
    </w:p>
    <w:p w:rsidR="00416174" w:rsidRDefault="00416174" w:rsidP="0044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</w:p>
    <w:p w:rsidR="00416174" w:rsidRPr="00C918C5" w:rsidRDefault="00416174" w:rsidP="0044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F3B0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56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Введение………………………………….……………………………………… . .4</w:t>
      </w:r>
    </w:p>
    <w:p w:rsidR="00416174" w:rsidRPr="00A73564" w:rsidRDefault="00416174" w:rsidP="003F3B0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73564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6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</w:p>
    <w:p w:rsidR="00416174" w:rsidRPr="00A73564" w:rsidRDefault="00416174" w:rsidP="003F3B0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564">
        <w:rPr>
          <w:rFonts w:ascii="Times New Roman" w:hAnsi="Times New Roman" w:cs="Times New Roman"/>
          <w:sz w:val="28"/>
          <w:szCs w:val="28"/>
          <w:lang w:eastAsia="ru-RU"/>
        </w:rPr>
        <w:t xml:space="preserve">2. Виды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формы </w:t>
      </w:r>
      <w:r w:rsidRPr="00A73564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самостоятельных работ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3564">
        <w:rPr>
          <w:rFonts w:ascii="Times New Roman" w:hAnsi="Times New Roman" w:cs="Times New Roman"/>
          <w:sz w:val="28"/>
          <w:szCs w:val="28"/>
          <w:lang w:eastAsia="ru-RU"/>
        </w:rPr>
        <w:t>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64">
        <w:rPr>
          <w:rFonts w:ascii="Times New Roman" w:hAnsi="Times New Roman" w:cs="Times New Roman"/>
          <w:sz w:val="28"/>
          <w:szCs w:val="28"/>
          <w:lang w:eastAsia="ru-RU"/>
        </w:rPr>
        <w:t>....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416174" w:rsidRPr="00A73564" w:rsidRDefault="00416174" w:rsidP="003F3B0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564">
        <w:rPr>
          <w:rFonts w:ascii="Times New Roman" w:hAnsi="Times New Roman" w:cs="Times New Roman"/>
          <w:sz w:val="28"/>
          <w:szCs w:val="28"/>
          <w:lang w:eastAsia="ru-RU"/>
        </w:rPr>
        <w:t>4.Тематика самостоятельных работ..........................................................................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ru-RU"/>
        </w:rPr>
        <w:t>.10</w:t>
      </w:r>
    </w:p>
    <w:p w:rsidR="00416174" w:rsidRPr="00A73564" w:rsidRDefault="00416174" w:rsidP="003F3B0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564">
        <w:rPr>
          <w:rFonts w:ascii="Times New Roman" w:hAnsi="Times New Roman" w:cs="Times New Roman"/>
          <w:sz w:val="28"/>
          <w:szCs w:val="28"/>
          <w:lang w:eastAsia="ru-RU"/>
        </w:rPr>
        <w:t>5. Критерии оценивания самостоятельной работы..................................................1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416174" w:rsidRPr="00A73564" w:rsidRDefault="00416174" w:rsidP="003F3B0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A73564" w:rsidRDefault="00416174" w:rsidP="003F3B0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564">
        <w:rPr>
          <w:rFonts w:ascii="Times New Roman" w:hAnsi="Times New Roman" w:cs="Times New Roman"/>
          <w:sz w:val="28"/>
          <w:szCs w:val="28"/>
          <w:lang w:eastAsia="ru-RU"/>
        </w:rPr>
        <w:t>Приложение 1. Как написать реферат.......................................................................1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416174" w:rsidRDefault="00416174" w:rsidP="003F3B0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564">
        <w:rPr>
          <w:rFonts w:ascii="Times New Roman" w:hAnsi="Times New Roman" w:cs="Times New Roman"/>
          <w:sz w:val="28"/>
          <w:szCs w:val="28"/>
          <w:lang w:eastAsia="ru-RU"/>
        </w:rPr>
        <w:t>Приложение 2. Образец титульного листа реферата...............................................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C918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693876" w:rsidRDefault="00416174" w:rsidP="006938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38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416174" w:rsidRDefault="00416174" w:rsidP="00A73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рекомендации по выполнению внеаудиторной самостоятельной работы (ВСР) по дисциплине «История» (ОГСЭ.02) предназначены для студентов 2 курса специальности СПО </w:t>
      </w:r>
      <w:r w:rsidRPr="0044431F">
        <w:rPr>
          <w:rFonts w:ascii="Times New Roman" w:hAnsi="Times New Roman" w:cs="Times New Roman"/>
          <w:color w:val="000000"/>
          <w:sz w:val="28"/>
          <w:szCs w:val="28"/>
        </w:rPr>
        <w:t>38.02.01</w:t>
      </w:r>
      <w:r w:rsidRPr="0044431F">
        <w:rPr>
          <w:sz w:val="28"/>
          <w:szCs w:val="28"/>
        </w:rPr>
        <w:t xml:space="preserve"> </w:t>
      </w:r>
      <w:r w:rsidRPr="0044431F">
        <w:rPr>
          <w:rFonts w:ascii="Times New Roman" w:hAnsi="Times New Roman" w:cs="Times New Roman"/>
          <w:color w:val="000000"/>
          <w:sz w:val="28"/>
          <w:szCs w:val="28"/>
        </w:rPr>
        <w:t>Экономика и бухгалтерский учет (по отраслям)</w:t>
      </w:r>
      <w:r w:rsidRPr="0044431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В методических рекомендациях разработаны различные виды внеаудиторной самостоятельной работы, даны указания по их выполнению, обозначены критерии оценивания.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6174" w:rsidRPr="00C918C5" w:rsidRDefault="00416174" w:rsidP="00A73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</w:t>
      </w:r>
    </w:p>
    <w:p w:rsidR="00416174" w:rsidRPr="00C918C5" w:rsidRDefault="00416174" w:rsidP="00A73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B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Целью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работы студентов является овладение фундаментальными знаниями,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профессиональными умениями и навыками деятельности по профилю, опытом творческой, исследовательской деятельности.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способствует развитию самостоятельности, 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ответственности и организованности, творческого подхода к решению проблем учебного и профессионального уровня.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Студент в процессе обучения должен не только освоить учебную программу, но и приобрести навыки самостоятельной работы. Студент должен уметь планировать и выполнять свою работу.</w:t>
      </w:r>
    </w:p>
    <w:p w:rsidR="00416174" w:rsidRPr="00C918C5" w:rsidRDefault="00416174" w:rsidP="00A73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самостоятельной работы необходимы следующие </w:t>
      </w: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условия:</w:t>
      </w:r>
    </w:p>
    <w:p w:rsidR="00416174" w:rsidRPr="004A33FA" w:rsidRDefault="00416174" w:rsidP="00A7356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готовность студентов к самостоятельному труду;</w:t>
      </w:r>
    </w:p>
    <w:p w:rsidR="00416174" w:rsidRPr="004A33FA" w:rsidRDefault="00416174" w:rsidP="00A7356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наличие и доступность необходимого учебно-методического и справочного материала;</w:t>
      </w:r>
    </w:p>
    <w:p w:rsidR="00416174" w:rsidRPr="004A33FA" w:rsidRDefault="00416174" w:rsidP="00A7356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консультационная помощь.</w:t>
      </w:r>
    </w:p>
    <w:p w:rsidR="00416174" w:rsidRDefault="00416174" w:rsidP="00A7356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Формы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самостоятельной работы студентов определяются при разработке рабочих программ учебных дисциплин содержанием учебной дисциплины, учитывая степень подготовленности студентов.</w:t>
      </w:r>
    </w:p>
    <w:p w:rsidR="00416174" w:rsidRPr="00C918C5" w:rsidRDefault="00416174" w:rsidP="00A7356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работы:</w:t>
      </w:r>
    </w:p>
    <w:p w:rsidR="00416174" w:rsidRPr="004A33FA" w:rsidRDefault="00416174" w:rsidP="00A7356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416174" w:rsidRPr="004A33FA" w:rsidRDefault="00416174" w:rsidP="00A7356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систематизация и закрепление полученных знаний и умений;</w:t>
      </w:r>
    </w:p>
    <w:p w:rsidR="00416174" w:rsidRPr="004A33FA" w:rsidRDefault="00416174" w:rsidP="00A7356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умений использовать различные источники информации; </w:t>
      </w:r>
    </w:p>
    <w:p w:rsidR="00416174" w:rsidRPr="004A33FA" w:rsidRDefault="00416174" w:rsidP="00A7356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416174" w:rsidRPr="004A33FA" w:rsidRDefault="00416174" w:rsidP="00A7356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самостоятельности мышления, способностей к саморазвитию, </w:t>
      </w:r>
    </w:p>
    <w:p w:rsidR="00416174" w:rsidRPr="004A33FA" w:rsidRDefault="00416174" w:rsidP="00A7356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самосовершенствованию и самореализации;</w:t>
      </w:r>
    </w:p>
    <w:p w:rsidR="00416174" w:rsidRPr="004A33FA" w:rsidRDefault="00416174" w:rsidP="00A7356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развитие исследовательских умений.</w:t>
      </w:r>
    </w:p>
    <w:p w:rsidR="00416174" w:rsidRPr="00C918C5" w:rsidRDefault="00416174" w:rsidP="00A7356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416174" w:rsidRPr="00C918C5" w:rsidRDefault="00416174" w:rsidP="00A7356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Формой отчета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о выполненной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могут быть выступления на семинарских занятиях, зачеты, тестирование, самоотчеты, контрольные работы, проверка записей в тетради, устный опрос.</w:t>
      </w:r>
    </w:p>
    <w:p w:rsidR="00416174" w:rsidRPr="00C918C5" w:rsidRDefault="00416174" w:rsidP="00A7356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Критериями оценки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 студента являются:</w:t>
      </w:r>
    </w:p>
    <w:p w:rsidR="00416174" w:rsidRPr="004A33FA" w:rsidRDefault="00416174" w:rsidP="00A7356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уровень освоения студентом учебного материала;</w:t>
      </w:r>
    </w:p>
    <w:p w:rsidR="00416174" w:rsidRPr="004A33FA" w:rsidRDefault="00416174" w:rsidP="00A7356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умение студента использовать теоретические знания при выполнении практических задач;</w:t>
      </w:r>
    </w:p>
    <w:p w:rsidR="00416174" w:rsidRPr="004A33FA" w:rsidRDefault="00416174" w:rsidP="00A7356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умений;</w:t>
      </w:r>
    </w:p>
    <w:p w:rsidR="00416174" w:rsidRPr="004A33FA" w:rsidRDefault="00416174" w:rsidP="00A7356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обоснованность и четкость изложения ответа;</w:t>
      </w:r>
    </w:p>
    <w:p w:rsidR="00416174" w:rsidRDefault="00416174" w:rsidP="0079133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оформление материала в соответствии с требованиями.</w:t>
      </w:r>
    </w:p>
    <w:p w:rsidR="00416174" w:rsidRDefault="00416174" w:rsidP="0069387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0147CF" w:rsidRDefault="00416174" w:rsidP="00693876">
      <w:pPr>
        <w:pStyle w:val="ListParagraph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7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16174" w:rsidRPr="00791330" w:rsidRDefault="00416174" w:rsidP="00272B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330">
        <w:rPr>
          <w:rFonts w:ascii="Times New Roman" w:hAnsi="Times New Roman" w:cs="Times New Roman"/>
          <w:sz w:val="28"/>
          <w:szCs w:val="28"/>
        </w:rPr>
        <w:t xml:space="preserve">Учебная дисциплина ОГСЭ.02 «История» является обязательной частью гуманитарного и социально–экономического цикла основной образовательной программы в соответствии с ФГОС по 38.02.01 «Экономика и бухгалтерский учет (по отраслям)». </w:t>
      </w:r>
    </w:p>
    <w:p w:rsidR="00416174" w:rsidRPr="00272B9C" w:rsidRDefault="00416174" w:rsidP="003A6B2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9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  <w:r w:rsidRPr="00272B9C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272B9C">
        <w:rPr>
          <w:rFonts w:ascii="Times New Roman" w:hAnsi="Times New Roman" w:cs="Times New Roman"/>
          <w:sz w:val="28"/>
          <w:szCs w:val="28"/>
        </w:rPr>
        <w:t>:</w:t>
      </w:r>
    </w:p>
    <w:p w:rsidR="00416174" w:rsidRPr="007A551D" w:rsidRDefault="00416174" w:rsidP="007826B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1D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416174" w:rsidRPr="007A551D" w:rsidRDefault="00416174" w:rsidP="007826B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1D">
        <w:rPr>
          <w:rFonts w:ascii="Times New Roman" w:hAnsi="Times New Roman" w:cs="Times New Roman"/>
          <w:sz w:val="28"/>
          <w:szCs w:val="28"/>
        </w:rPr>
        <w:t>определять основные тенденции социально-экономического, политического и культурного развития России и мира;</w:t>
      </w:r>
    </w:p>
    <w:p w:rsidR="00416174" w:rsidRPr="007A551D" w:rsidRDefault="00416174" w:rsidP="007826B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1D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процессов;</w:t>
      </w:r>
    </w:p>
    <w:p w:rsidR="00416174" w:rsidRPr="007A551D" w:rsidRDefault="00416174" w:rsidP="007826B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1D">
        <w:rPr>
          <w:rFonts w:ascii="Times New Roman" w:hAnsi="Times New Roman" w:cs="Times New Roman"/>
          <w:sz w:val="28"/>
          <w:szCs w:val="28"/>
        </w:rPr>
        <w:t>определять значимость профессиональной деятельности в решении современных финансово-экономических проблем;</w:t>
      </w:r>
    </w:p>
    <w:p w:rsidR="00416174" w:rsidRPr="007A551D" w:rsidRDefault="00416174" w:rsidP="007826B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1D">
        <w:rPr>
          <w:rFonts w:ascii="Times New Roman" w:hAnsi="Times New Roman" w:cs="Times New Roman"/>
          <w:sz w:val="28"/>
          <w:szCs w:val="28"/>
        </w:rPr>
        <w:t>проявлять активную гражданскую позицию, основанную на демократических ценностях мировой истории;</w:t>
      </w:r>
    </w:p>
    <w:p w:rsidR="00416174" w:rsidRPr="00272B9C" w:rsidRDefault="00416174" w:rsidP="007826B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1D">
        <w:rPr>
          <w:rFonts w:ascii="Times New Roman" w:hAnsi="Times New Roman" w:cs="Times New Roman"/>
          <w:sz w:val="28"/>
          <w:szCs w:val="28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</w:r>
    </w:p>
    <w:p w:rsidR="00416174" w:rsidRPr="00272B9C" w:rsidRDefault="00416174" w:rsidP="007C67ED">
      <w:pPr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B9C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  <w:r w:rsidRPr="00272B9C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272B9C">
        <w:rPr>
          <w:rFonts w:ascii="Times New Roman" w:hAnsi="Times New Roman" w:cs="Times New Roman"/>
          <w:sz w:val="28"/>
          <w:szCs w:val="28"/>
        </w:rPr>
        <w:t>:</w:t>
      </w:r>
    </w:p>
    <w:p w:rsidR="00416174" w:rsidRPr="000D07D5" w:rsidRDefault="00416174" w:rsidP="000D07D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7D5">
        <w:rPr>
          <w:rFonts w:ascii="Times New Roman" w:hAnsi="Times New Roman" w:cs="Times New Roman"/>
          <w:sz w:val="28"/>
          <w:szCs w:val="28"/>
        </w:rPr>
        <w:t>ключевые понятия и явления истории середины ХХ - нач. ХХI вв.;</w:t>
      </w:r>
    </w:p>
    <w:p w:rsidR="00416174" w:rsidRPr="000D07D5" w:rsidRDefault="00416174" w:rsidP="000D07D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7D5">
        <w:rPr>
          <w:rFonts w:ascii="Times New Roman" w:hAnsi="Times New Roman" w:cs="Times New Roman"/>
          <w:sz w:val="28"/>
          <w:szCs w:val="28"/>
        </w:rPr>
        <w:t>основные тенденции развития России и мира в середине ХХ - нач. ХХI вв.;</w:t>
      </w:r>
    </w:p>
    <w:p w:rsidR="00416174" w:rsidRPr="000D07D5" w:rsidRDefault="00416174" w:rsidP="000D07D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7D5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середине XX - начале XXI вв.;</w:t>
      </w:r>
    </w:p>
    <w:p w:rsidR="00416174" w:rsidRPr="000D07D5" w:rsidRDefault="00416174" w:rsidP="000D07D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7D5">
        <w:rPr>
          <w:rFonts w:ascii="Times New Roman" w:hAnsi="Times New Roman" w:cs="Times New Roman"/>
          <w:sz w:val="28"/>
          <w:szCs w:val="28"/>
        </w:rPr>
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</w:r>
    </w:p>
    <w:p w:rsidR="00416174" w:rsidRPr="000D07D5" w:rsidRDefault="00416174" w:rsidP="000D07D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7D5">
        <w:rPr>
          <w:rFonts w:ascii="Times New Roman" w:hAnsi="Times New Roman" w:cs="Times New Roman"/>
          <w:sz w:val="28"/>
          <w:szCs w:val="28"/>
        </w:rPr>
        <w:t>назначение международных организаций и основные направления их деятельности;</w:t>
      </w:r>
    </w:p>
    <w:p w:rsidR="00416174" w:rsidRPr="000D07D5" w:rsidRDefault="00416174" w:rsidP="000D07D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7D5">
        <w:rPr>
          <w:rFonts w:ascii="Times New Roman" w:hAnsi="Times New Roman" w:cs="Times New Roman"/>
          <w:sz w:val="28"/>
          <w:szCs w:val="28"/>
        </w:rPr>
        <w:t>особенности развития культуры в конце XX - начале XXI вв.;</w:t>
      </w:r>
    </w:p>
    <w:p w:rsidR="00416174" w:rsidRPr="000D07D5" w:rsidRDefault="00416174" w:rsidP="000D07D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7D5">
        <w:rPr>
          <w:rFonts w:ascii="Times New Roman" w:hAnsi="Times New Roman" w:cs="Times New Roman"/>
          <w:sz w:val="28"/>
          <w:szCs w:val="28"/>
        </w:rPr>
        <w:t>проблемы и перспективы развития России и мира в конце XX - начале XXI вв. и их значение в профессиональной деятельности будущего специалиста;</w:t>
      </w:r>
    </w:p>
    <w:p w:rsidR="00416174" w:rsidRPr="000D07D5" w:rsidRDefault="00416174" w:rsidP="000D07D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7D5">
        <w:rPr>
          <w:rFonts w:ascii="Times New Roman" w:hAnsi="Times New Roman" w:cs="Times New Roman"/>
          <w:sz w:val="28"/>
          <w:szCs w:val="28"/>
        </w:rPr>
        <w:t>правила чтения текстов исторической направленности.</w:t>
      </w:r>
    </w:p>
    <w:p w:rsidR="00416174" w:rsidRPr="00791330" w:rsidRDefault="00416174" w:rsidP="00A82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30">
        <w:rPr>
          <w:rFonts w:ascii="Times New Roman" w:hAnsi="Times New Roman" w:cs="Times New Roman"/>
          <w:sz w:val="28"/>
          <w:szCs w:val="28"/>
        </w:rPr>
        <w:t>Учебная дисциплина «История» обеспечивает формирование  общих компетенций по всем видам деятельности ФГОС по специальности 38.02.01 Экономика и б</w:t>
      </w:r>
      <w:r>
        <w:rPr>
          <w:rFonts w:ascii="Times New Roman" w:hAnsi="Times New Roman" w:cs="Times New Roman"/>
          <w:sz w:val="28"/>
          <w:szCs w:val="28"/>
        </w:rPr>
        <w:t>ухгалтерский учет (по отраслям):</w:t>
      </w:r>
      <w:r w:rsidRPr="0079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74" w:rsidRPr="00791330" w:rsidRDefault="00416174" w:rsidP="00A82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30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16174" w:rsidRPr="00791330" w:rsidRDefault="00416174" w:rsidP="00A82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30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16174" w:rsidRPr="00791330" w:rsidRDefault="00416174" w:rsidP="00A82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30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416174" w:rsidRPr="00791330" w:rsidRDefault="00416174" w:rsidP="00A82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30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416174" w:rsidRPr="00791330" w:rsidRDefault="00416174" w:rsidP="00A82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30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16174" w:rsidRPr="00791330" w:rsidRDefault="00416174" w:rsidP="00A82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30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16174" w:rsidRPr="00791330" w:rsidRDefault="00416174" w:rsidP="00A82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30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16174" w:rsidRPr="00791330" w:rsidRDefault="00416174" w:rsidP="00A82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30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416174" w:rsidRDefault="00416174" w:rsidP="00A828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30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6174" w:rsidRPr="00272B9C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74" w:rsidRPr="0044431F" w:rsidRDefault="00416174" w:rsidP="006938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43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Виды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формы </w:t>
      </w:r>
      <w:r w:rsidRPr="004443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самостоятельных работ</w:t>
      </w:r>
    </w:p>
    <w:p w:rsidR="00416174" w:rsidRPr="00C918C5" w:rsidRDefault="00416174" w:rsidP="00A73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В учебном процессе выделяют два вида самостоятельной работы: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- аудиторная;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- внеаудиторная.</w:t>
      </w:r>
    </w:p>
    <w:p w:rsidR="00416174" w:rsidRPr="00C918C5" w:rsidRDefault="00416174" w:rsidP="00A73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Аудиторная самостоятельная работа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выполняется на учебных занятиях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непосредственным руководством преподавателя и по его заданию.</w:t>
      </w:r>
    </w:p>
    <w:p w:rsidR="00416174" w:rsidRPr="00C918C5" w:rsidRDefault="00416174" w:rsidP="00A73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Внеаудиторная самостоятельная работа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выполняется студентом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заданию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преподавателя, но без его непосредственного участия.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4A33FA">
        <w:rPr>
          <w:rFonts w:ascii="Times New Roman" w:hAnsi="Times New Roman" w:cs="Times New Roman"/>
          <w:sz w:val="28"/>
          <w:szCs w:val="28"/>
          <w:lang w:eastAsia="ru-RU"/>
        </w:rPr>
        <w:t>внеаудиторной самостоятельной работы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рекомендуемыми видами заданий согласно примерной и рабочей программ учебной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дисциплины.</w:t>
      </w:r>
    </w:p>
    <w:p w:rsidR="00416174" w:rsidRPr="00C918C5" w:rsidRDefault="00416174" w:rsidP="00A73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Положению об организации внеаудиторной самостоятельной работы студентов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компетентностного подхода к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рофессиональных 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программ, </w:t>
      </w: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видами заданий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для внеаудиторной самостоятельной работы являются:</w:t>
      </w:r>
    </w:p>
    <w:p w:rsidR="00416174" w:rsidRPr="004A33FA" w:rsidRDefault="00416174" w:rsidP="00A7356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овладения знаниями: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чтение текста (учебника, первоисточника, дополнительной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литературы), составление плана текста,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графическое изображение структуры текста,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конспектирование текста, выписки из текста, работа со словарями и справочниками,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ознакомление с нормативными документами, учебно-исследовательская работа,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использование аудио-и видеозаписей, компьютерной техники и Интернета и др.</w:t>
      </w:r>
    </w:p>
    <w:p w:rsidR="00416174" w:rsidRPr="004A33FA" w:rsidRDefault="00416174" w:rsidP="00A7356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для закрепления и систематизации знаний: 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sz w:val="28"/>
          <w:szCs w:val="28"/>
          <w:lang w:eastAsia="ru-RU"/>
        </w:rPr>
        <w:t>работа с конспектом лекции,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обработка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текста, повторная работа над учебным материалом (учебника, первоисточника,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дополнительной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литературы, аудио и видеозаписей, составление плана, составление таблиц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для систематизации учебного материала, ответ на контрольные вопросы, заполнение рабочей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тетради, аналитическая обработка текста (аннотирование, рецензирование, реферирование,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конспект-анализ), завершение аудиторных практических работ и оформление отчётов по ним,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подготовка мультимедиа сообщений/докладов к выступлению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на семинаре (конференции),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материалов-презентаций, подготовка реферата, составление библиографии, тематических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кроссвордов, тестирование, подготовка рецензий на статью и др.</w:t>
      </w:r>
    </w:p>
    <w:p w:rsidR="00416174" w:rsidRPr="004A33FA" w:rsidRDefault="00416174" w:rsidP="00A7356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формирования умений: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решение задач и упражнений по образцу,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вариативных задач, выполнение чертежей, схем, решение ситуационных (профессиональных)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задач, подготовка к деловым играм, проектирование и моделирование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разных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видов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компонентов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профессиональной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деятельности, опытно экспериментальная работа,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рефлексивный анализ профессиональных умений с использованием аудио- и видеотехники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др.</w:t>
      </w:r>
    </w:p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C918C5" w:rsidRDefault="00416174" w:rsidP="00A73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3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Контроль результатов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внеаудиторной самостоятельной работы студентов может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осуществляться в пределах времени, отведенного на обязательные учебные занятия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дисциплине и внеаудиторную самостоятельную работу студентов по дисциплине, может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проходить в письменной, устной или смешанной форме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693876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9387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Основные формы внеаудиторной самостоятельной работы студентов: 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1.Тестирование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2. Работа с информативными источниками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2.1.Подготовка конспекта первоисточника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2.2.Аннотирование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2.3. Подготовка реферата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2.4. Рецензия на статью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2.5. Подготовка информационного сообщения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2.6. Подготовка и презентация доклада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2.7. Эссе</w:t>
      </w: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2.8. Подготовка материала-презентации</w:t>
      </w:r>
    </w:p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0147CF" w:rsidRDefault="00416174" w:rsidP="000147CF">
      <w:pPr>
        <w:pStyle w:val="ListParagraph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47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Тематика самостоятельных работ</w:t>
      </w:r>
    </w:p>
    <w:p w:rsidR="00416174" w:rsidRPr="000147CF" w:rsidRDefault="00416174" w:rsidP="000147CF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828"/>
        <w:gridCol w:w="2232"/>
      </w:tblGrid>
      <w:tr w:rsidR="00416174" w:rsidRPr="008B12B8">
        <w:tc>
          <w:tcPr>
            <w:tcW w:w="4077" w:type="dxa"/>
          </w:tcPr>
          <w:p w:rsidR="00416174" w:rsidRPr="008B12B8" w:rsidRDefault="00416174" w:rsidP="008B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828" w:type="dxa"/>
          </w:tcPr>
          <w:p w:rsidR="00416174" w:rsidRPr="008B12B8" w:rsidRDefault="00416174" w:rsidP="008B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самостоятельной работы</w:t>
            </w:r>
          </w:p>
        </w:tc>
        <w:tc>
          <w:tcPr>
            <w:tcW w:w="2232" w:type="dxa"/>
          </w:tcPr>
          <w:p w:rsidR="00416174" w:rsidRPr="008B12B8" w:rsidRDefault="00416174" w:rsidP="008B1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16174" w:rsidRPr="008B12B8">
        <w:tc>
          <w:tcPr>
            <w:tcW w:w="4077" w:type="dxa"/>
          </w:tcPr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Послевоенное мирное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урегулирование в Европе</w:t>
            </w:r>
          </w:p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Интересы СССР и США, Великобритании и Франции в Европе после войны.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«холодной войны».</w:t>
            </w:r>
          </w:p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16174" w:rsidRPr="008B12B8">
        <w:tc>
          <w:tcPr>
            <w:tcW w:w="4077" w:type="dxa"/>
          </w:tcPr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2.1.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Крупнейшие страны мира.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США</w:t>
            </w:r>
          </w:p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Превращение США в финансово-экономического и военно-политического лидера западного мира.</w:t>
            </w:r>
          </w:p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16174" w:rsidRPr="008B12B8">
        <w:tc>
          <w:tcPr>
            <w:tcW w:w="4077" w:type="dxa"/>
          </w:tcPr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4.2.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Международные отношения в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области национальной,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региональной и глобальной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безопасности.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Противодействие международному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терроризму и идеологическому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экстремизму.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Международный терроризм как социально-политическое явление. </w:t>
            </w:r>
          </w:p>
          <w:p w:rsidR="00416174" w:rsidRPr="008B12B8" w:rsidRDefault="00416174" w:rsidP="008B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терроризма в России и основные цели и задачи по предотвращению и искоренению международного терроризма.</w:t>
            </w:r>
          </w:p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174" w:rsidRDefault="00416174" w:rsidP="001478A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C918C5" w:rsidRDefault="00416174" w:rsidP="00A73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416174" w:rsidRPr="001E7660" w:rsidRDefault="00416174" w:rsidP="00A57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7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Интересы СССР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E7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США, Великобритании и Франции в Европе после войны.</w:t>
      </w:r>
    </w:p>
    <w:p w:rsidR="00416174" w:rsidRPr="001E7660" w:rsidRDefault="00416174" w:rsidP="00A57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7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Начало «холодной войны».</w:t>
      </w:r>
    </w:p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174" w:rsidRPr="00A5728C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4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понятия: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7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усиление роли СССР и США, «холодная война»</w:t>
      </w:r>
    </w:p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 времени: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2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Составить таблицу, раскрывающую интересы СССР, США, Великобритании и Франции в Европе после войны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969"/>
        <w:gridCol w:w="4359"/>
      </w:tblGrid>
      <w:tr w:rsidR="00416174" w:rsidRPr="008B12B8">
        <w:tc>
          <w:tcPr>
            <w:tcW w:w="180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396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Политические интересы</w:t>
            </w:r>
          </w:p>
        </w:tc>
        <w:tc>
          <w:tcPr>
            <w:tcW w:w="435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Экономические интересы</w:t>
            </w:r>
          </w:p>
        </w:tc>
      </w:tr>
      <w:tr w:rsidR="00416174" w:rsidRPr="008B12B8">
        <w:tc>
          <w:tcPr>
            <w:tcW w:w="180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16174" w:rsidRPr="008B12B8">
        <w:tc>
          <w:tcPr>
            <w:tcW w:w="1809" w:type="dxa"/>
          </w:tcPr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2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Составьте конспект, ответив на вопросы:</w:t>
      </w:r>
    </w:p>
    <w:p w:rsidR="00416174" w:rsidRDefault="00416174" w:rsidP="00EE64F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решалась судьба Германии в послевоенной Европе</w:t>
      </w:r>
    </w:p>
    <w:p w:rsidR="00416174" w:rsidRDefault="00416174" w:rsidP="00EE64F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каком году</w:t>
      </w:r>
      <w:r w:rsidRPr="00EE64FF">
        <w:rPr>
          <w:rFonts w:ascii="Times New Roman" w:hAnsi="Times New Roman" w:cs="Times New Roman"/>
          <w:sz w:val="28"/>
          <w:szCs w:val="28"/>
          <w:lang w:eastAsia="ru-RU"/>
        </w:rPr>
        <w:t xml:space="preserve"> началась «холодная война»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16174" w:rsidRDefault="00416174" w:rsidP="00EE64F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Какое событие стало отправной точкой «холодной войны»?</w:t>
      </w:r>
    </w:p>
    <w:p w:rsidR="00416174" w:rsidRDefault="00416174" w:rsidP="00EE64F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Каковы причины ее возникновения?</w:t>
      </w:r>
    </w:p>
    <w:p w:rsidR="00416174" w:rsidRDefault="00416174" w:rsidP="00EE64F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проявилась «холодная война» в международных отношениях?</w:t>
      </w:r>
    </w:p>
    <w:p w:rsidR="00416174" w:rsidRDefault="00416174" w:rsidP="00EE64F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Даты и причины создания НАТО и Организации стран Варшавского договора.</w:t>
      </w:r>
    </w:p>
    <w:p w:rsidR="00416174" w:rsidRDefault="00416174" w:rsidP="00877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877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5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3.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75B6">
        <w:rPr>
          <w:rFonts w:ascii="Times New Roman" w:hAnsi="Times New Roman" w:cs="Times New Roman"/>
          <w:sz w:val="28"/>
          <w:szCs w:val="28"/>
          <w:lang w:eastAsia="ru-RU"/>
        </w:rPr>
        <w:t>Составьте словарь терминов по теме.</w:t>
      </w:r>
    </w:p>
    <w:p w:rsidR="00416174" w:rsidRPr="00171504" w:rsidRDefault="00416174" w:rsidP="00877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Напишите эссе – рассуждение на тему: «Возможно ли, на Ваш взгляд,  военное сотрудничество Российской Федерации и НАТО?»</w:t>
      </w:r>
    </w:p>
    <w:p w:rsidR="00416174" w:rsidRPr="008775B6" w:rsidRDefault="00416174" w:rsidP="008775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полнота раскрытия темы, умение подобрать материал по теме и аргументировано изложить свою точку зрения.</w:t>
      </w:r>
    </w:p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174" w:rsidRPr="00C918C5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выполнения: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выполненной работы.</w:t>
      </w:r>
    </w:p>
    <w:p w:rsidR="00416174" w:rsidRPr="0044431F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43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Рекомендуемые источники информации:</w:t>
      </w:r>
    </w:p>
    <w:p w:rsidR="00416174" w:rsidRDefault="00416174" w:rsidP="00017BC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Зуев, М. Н. История России [Электронный ресурс] : учебник и практикум для СПО / М. 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BC7">
        <w:rPr>
          <w:rFonts w:ascii="Times New Roman" w:hAnsi="Times New Roman" w:cs="Times New Roman"/>
          <w:sz w:val="28"/>
          <w:szCs w:val="28"/>
          <w:lang w:eastAsia="ru-RU"/>
        </w:rPr>
        <w:t>Зуев, С. Я. Лавренов.- М. : Юрайт, 2017 - 545 с.</w:t>
      </w:r>
    </w:p>
    <w:p w:rsidR="00416174" w:rsidRPr="00FC76C4" w:rsidRDefault="00416174" w:rsidP="00017BC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4">
        <w:rPr>
          <w:rFonts w:ascii="Times New Roman" w:hAnsi="Times New Roman" w:cs="Times New Roman"/>
          <w:sz w:val="28"/>
          <w:szCs w:val="28"/>
        </w:rPr>
        <w:t>Из речи У. Черчилля в Фултоне, 5 марта 1946 г. // Хрестоматия по Новейшей истории: В 3-х т. М., 1960-1961. Т. 3: 1945-1961. Ч.1: Документы и материалы. М.: Издательство соц</w:t>
      </w:r>
      <w:r>
        <w:rPr>
          <w:rFonts w:ascii="Times New Roman" w:hAnsi="Times New Roman" w:cs="Times New Roman"/>
          <w:sz w:val="28"/>
          <w:szCs w:val="28"/>
        </w:rPr>
        <w:t>иально-экономической литературы</w:t>
      </w:r>
      <w:r w:rsidRPr="00FC76C4">
        <w:rPr>
          <w:rFonts w:ascii="Times New Roman" w:hAnsi="Times New Roman" w:cs="Times New Roman"/>
          <w:sz w:val="28"/>
          <w:szCs w:val="28"/>
        </w:rPr>
        <w:t>, 1961. С. 437-439.</w:t>
      </w:r>
    </w:p>
    <w:p w:rsidR="00416174" w:rsidRPr="00017BC7" w:rsidRDefault="00416174" w:rsidP="00017BC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www.biblio-online.ru/viewer/6E085002-7AA9-4F69-9A5E-E9C68D4CC6C9#page/1</w:t>
      </w:r>
    </w:p>
    <w:p w:rsidR="00416174" w:rsidRPr="00017BC7" w:rsidRDefault="00416174" w:rsidP="00017BC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www.gumer.info (Библиотека Гумер).</w:t>
      </w:r>
    </w:p>
    <w:p w:rsidR="00416174" w:rsidRPr="00017BC7" w:rsidRDefault="00416174" w:rsidP="00017BC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www.hist.msu.ru/ER/Etext/PICT/feudal.htm (Библиотека Исторического факультета МГУ).</w:t>
      </w:r>
    </w:p>
    <w:p w:rsidR="00416174" w:rsidRPr="00017BC7" w:rsidRDefault="00416174" w:rsidP="00017BC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www.bibliotekar.ru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416174" w:rsidRPr="00017BC7" w:rsidRDefault="00416174" w:rsidP="00017BC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https://ru.wikipedia.org (Википедия: свободная энциклопедия).</w:t>
      </w:r>
    </w:p>
    <w:p w:rsidR="00416174" w:rsidRDefault="00416174" w:rsidP="00017BC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www.militera.lib.ru (Военная литература: собрание текстов).</w:t>
      </w:r>
    </w:p>
    <w:p w:rsidR="00416174" w:rsidRPr="00017BC7" w:rsidRDefault="00416174" w:rsidP="00017BC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Pr="00017BC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www.world-war2.chat.ru</w:t>
        </w:r>
      </w:hyperlink>
      <w:r w:rsidRPr="00017BC7">
        <w:rPr>
          <w:rFonts w:ascii="Times New Roman" w:hAnsi="Times New Roman" w:cs="Times New Roman"/>
          <w:sz w:val="28"/>
          <w:szCs w:val="28"/>
          <w:lang w:eastAsia="ru-RU"/>
        </w:rPr>
        <w:t xml:space="preserve"> (Вторая Мировая война в русском интернете)</w:t>
      </w:r>
    </w:p>
    <w:p w:rsidR="00416174" w:rsidRPr="00017BC7" w:rsidRDefault="00416174" w:rsidP="00017BC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www.krugosvet.ru (Онлайн-энциклопедия «Кругосвет»).</w:t>
      </w:r>
    </w:p>
    <w:p w:rsidR="00416174" w:rsidRPr="00017BC7" w:rsidRDefault="00416174" w:rsidP="00017B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F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C918C5" w:rsidRDefault="00416174" w:rsidP="004F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№2</w:t>
      </w:r>
    </w:p>
    <w:p w:rsidR="00416174" w:rsidRPr="004F2648" w:rsidRDefault="00416174" w:rsidP="004F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2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Превращение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2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США в финансово-экономического и военно-политического лидера западного мира.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174" w:rsidRPr="00A5728C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4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понятия: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7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итоги Второй мировой войны, план Маршалла, финансовая помощь, зависимость стран Европы от США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 времени: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2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Составить таблицу, раскрывающую итоги Второй мировой войны для СССР, США, Франции, Великобритании, Германии, Японии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969"/>
        <w:gridCol w:w="4359"/>
      </w:tblGrid>
      <w:tr w:rsidR="00416174" w:rsidRPr="008B12B8">
        <w:tc>
          <w:tcPr>
            <w:tcW w:w="180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396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Политические итоги</w:t>
            </w:r>
          </w:p>
        </w:tc>
        <w:tc>
          <w:tcPr>
            <w:tcW w:w="435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Экономические итоги</w:t>
            </w:r>
          </w:p>
        </w:tc>
      </w:tr>
      <w:tr w:rsidR="00416174" w:rsidRPr="008B12B8">
        <w:tc>
          <w:tcPr>
            <w:tcW w:w="180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9" w:type="dxa"/>
          </w:tcPr>
          <w:p w:rsidR="00416174" w:rsidRPr="008B12B8" w:rsidRDefault="00416174" w:rsidP="008B12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16174" w:rsidRPr="008B12B8">
        <w:tc>
          <w:tcPr>
            <w:tcW w:w="1809" w:type="dxa"/>
          </w:tcPr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416174" w:rsidRPr="008B12B8" w:rsidRDefault="00416174" w:rsidP="008B12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2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Составьте конспект, ответив на вопросы:</w:t>
      </w:r>
    </w:p>
    <w:p w:rsidR="00416174" w:rsidRDefault="00416174" w:rsidP="004F264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США после войны оказались наиболее экономически сильным государством?</w:t>
      </w:r>
    </w:p>
    <w:p w:rsidR="00416174" w:rsidRDefault="00416174" w:rsidP="004F264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каком состоянии была экономика СССР, Франции и Великобритании?</w:t>
      </w:r>
    </w:p>
    <w:p w:rsidR="00416174" w:rsidRDefault="00416174" w:rsidP="004F264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каком состоянии находилась экономика стран, проигравших войну?</w:t>
      </w:r>
    </w:p>
    <w:p w:rsidR="00416174" w:rsidRDefault="00416174" w:rsidP="004F264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Объясните смысл «плана Маршалла», кому он был выгоден?</w:t>
      </w:r>
    </w:p>
    <w:p w:rsidR="00416174" w:rsidRDefault="00416174" w:rsidP="004F264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военные планы были у США в отношении СССР в 50-е гг.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в.?</w:t>
      </w:r>
    </w:p>
    <w:p w:rsidR="00416174" w:rsidRDefault="00416174" w:rsidP="004F264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такое ядерный паритет, какова его роль в сохранении мира?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5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3.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75B6">
        <w:rPr>
          <w:rFonts w:ascii="Times New Roman" w:hAnsi="Times New Roman" w:cs="Times New Roman"/>
          <w:sz w:val="28"/>
          <w:szCs w:val="28"/>
          <w:lang w:eastAsia="ru-RU"/>
        </w:rPr>
        <w:t>Составьте словарь терминов по теме.</w:t>
      </w:r>
    </w:p>
    <w:p w:rsidR="00416174" w:rsidRPr="008775B6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16174" w:rsidRPr="00C918C5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полнота раскрытия темы, умение подобрать материал по теме и аргументировано изложить свою точку зрения.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174" w:rsidRPr="00C918C5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выполнения: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выполненной работы.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44431F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43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Рекомендуемые источники информации:</w:t>
      </w:r>
    </w:p>
    <w:p w:rsidR="00416174" w:rsidRDefault="00416174" w:rsidP="00017B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Зуев, М. Н. История России [Электронный ресурс] : учебник и практикум для СПО / М. 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BC7">
        <w:rPr>
          <w:rFonts w:ascii="Times New Roman" w:hAnsi="Times New Roman" w:cs="Times New Roman"/>
          <w:sz w:val="28"/>
          <w:szCs w:val="28"/>
          <w:lang w:eastAsia="ru-RU"/>
        </w:rPr>
        <w:t>Зуев, С. Я. Лавренов.- М. : Юрайт, 2017 - 545 с.</w:t>
      </w:r>
    </w:p>
    <w:p w:rsidR="00416174" w:rsidRPr="000147CF" w:rsidRDefault="00416174" w:rsidP="00017B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7CF">
        <w:rPr>
          <w:rFonts w:ascii="Times New Roman" w:hAnsi="Times New Roman" w:cs="Times New Roman"/>
          <w:sz w:val="28"/>
          <w:szCs w:val="28"/>
        </w:rPr>
        <w:t>План Маршалла. URL: http://www.hrono.ru/sobyt/1900sob/1947marshal.php.</w:t>
      </w:r>
    </w:p>
    <w:p w:rsidR="00416174" w:rsidRPr="000147CF" w:rsidRDefault="00416174" w:rsidP="00017B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147CF">
        <w:rPr>
          <w:rFonts w:ascii="Times New Roman" w:hAnsi="Times New Roman" w:cs="Times New Roman"/>
          <w:sz w:val="28"/>
          <w:szCs w:val="28"/>
        </w:rPr>
        <w:t xml:space="preserve">Зачем США придумали "план Маршалла". </w:t>
      </w:r>
      <w:r w:rsidRPr="000147CF">
        <w:rPr>
          <w:rFonts w:ascii="Times New Roman" w:hAnsi="Times New Roman" w:cs="Times New Roman"/>
          <w:sz w:val="28"/>
          <w:szCs w:val="28"/>
          <w:lang w:val="en-US"/>
        </w:rPr>
        <w:t>URL: http://takie.org/news/zachem_ssha_pridumali_plan_marshalla/2012-08-25-728.</w:t>
      </w:r>
    </w:p>
    <w:p w:rsidR="00416174" w:rsidRPr="000147CF" w:rsidRDefault="00416174" w:rsidP="00017B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147CF">
        <w:rPr>
          <w:rFonts w:ascii="Times New Roman" w:hAnsi="Times New Roman" w:cs="Times New Roman"/>
          <w:sz w:val="28"/>
          <w:szCs w:val="28"/>
          <w:lang w:val="en-US" w:eastAsia="ru-RU"/>
        </w:rPr>
        <w:t>www.biblio-online.ru/viewer/6E085002-7AA9-4F69-9A5E-E9C68D4CC6C9#page/1</w:t>
      </w:r>
    </w:p>
    <w:p w:rsidR="00416174" w:rsidRPr="00017BC7" w:rsidRDefault="00416174" w:rsidP="00017B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www.gumer.info (Библиотека Гумер).</w:t>
      </w:r>
    </w:p>
    <w:p w:rsidR="00416174" w:rsidRPr="00017BC7" w:rsidRDefault="00416174" w:rsidP="00017B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www.hist.msu.ru/ER/Etext/PICT/feudal.htm (Библиотека Исторического факультета МГУ).</w:t>
      </w:r>
    </w:p>
    <w:p w:rsidR="00416174" w:rsidRPr="00017BC7" w:rsidRDefault="00416174" w:rsidP="00017B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www.bibliotekar.ru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416174" w:rsidRPr="00017BC7" w:rsidRDefault="00416174" w:rsidP="00017B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https://ru.wikipedia.org (Википедия: свободная энциклопедия).</w:t>
      </w:r>
    </w:p>
    <w:p w:rsidR="00416174" w:rsidRDefault="00416174" w:rsidP="00017B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www.militera.lib.ru (Военная литература: собрание текстов).</w:t>
      </w:r>
    </w:p>
    <w:p w:rsidR="00416174" w:rsidRPr="00017BC7" w:rsidRDefault="00416174" w:rsidP="00017B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Pr="00017BC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www.world-war2.chat.ru</w:t>
        </w:r>
      </w:hyperlink>
      <w:r w:rsidRPr="00017BC7">
        <w:rPr>
          <w:rFonts w:ascii="Times New Roman" w:hAnsi="Times New Roman" w:cs="Times New Roman"/>
          <w:sz w:val="28"/>
          <w:szCs w:val="28"/>
          <w:lang w:eastAsia="ru-RU"/>
        </w:rPr>
        <w:t xml:space="preserve"> (Вторая Мировая война в русском интернете)</w:t>
      </w:r>
    </w:p>
    <w:p w:rsidR="00416174" w:rsidRPr="00017BC7" w:rsidRDefault="00416174" w:rsidP="00017BC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www.krugosvet.ru (Онлайн-энциклопедия «Кругосвет»).</w:t>
      </w:r>
    </w:p>
    <w:p w:rsidR="00416174" w:rsidRPr="00C918C5" w:rsidRDefault="00416174" w:rsidP="004F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№3</w:t>
      </w:r>
    </w:p>
    <w:p w:rsidR="00416174" w:rsidRDefault="00416174" w:rsidP="0017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Международный терроризм как социально-политическое явление. </w:t>
      </w:r>
    </w:p>
    <w:p w:rsidR="00416174" w:rsidRPr="00171504" w:rsidRDefault="00416174" w:rsidP="00171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Проблема терроризма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1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России и основные цели и задачи по предотвращению и искоренению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1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международного терроризма.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174" w:rsidRPr="00A5728C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4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понятия: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7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национальная безопасность, укрепление мира, международный терроризм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 времени: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416174" w:rsidRDefault="00416174" w:rsidP="00EB1A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16174" w:rsidRDefault="00416174" w:rsidP="00EB1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2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Перечислите основные причины возникновения международного терроризма, раскрывая их суть.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2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Составьте конспект, ответив на вопросы:</w:t>
      </w:r>
    </w:p>
    <w:p w:rsidR="00416174" w:rsidRDefault="00416174" w:rsidP="004F264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чем опасность международного терроризма?</w:t>
      </w:r>
    </w:p>
    <w:p w:rsidR="00416174" w:rsidRDefault="00416174" w:rsidP="004F264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он проявляется в России?</w:t>
      </w:r>
    </w:p>
    <w:p w:rsidR="00416174" w:rsidRDefault="00416174" w:rsidP="004F264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проявления международного терроризма в странах Европы и США Вам известны?</w:t>
      </w:r>
    </w:p>
    <w:p w:rsidR="00416174" w:rsidRDefault="00416174" w:rsidP="004F264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цели международного сообщества в борьбе с терроризмом.</w:t>
      </w:r>
    </w:p>
    <w:p w:rsidR="00416174" w:rsidRDefault="00416174" w:rsidP="004F264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задачи в борьбе с терроризмом являются наиболее актуальными в нашей стране?</w:t>
      </w:r>
    </w:p>
    <w:p w:rsidR="00416174" w:rsidRDefault="00416174" w:rsidP="004F264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меры, на Ваш взгляд, надо предпринять мировому сообществу для преодоления терроризма?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5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3.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75B6">
        <w:rPr>
          <w:rFonts w:ascii="Times New Roman" w:hAnsi="Times New Roman" w:cs="Times New Roman"/>
          <w:sz w:val="28"/>
          <w:szCs w:val="28"/>
          <w:lang w:eastAsia="ru-RU"/>
        </w:rPr>
        <w:t>Составьте словарь терминов по теме.</w:t>
      </w:r>
    </w:p>
    <w:p w:rsidR="00416174" w:rsidRPr="00171504" w:rsidRDefault="00416174" w:rsidP="001715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5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 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Напишите реферат на тему </w:t>
      </w:r>
      <w:r w:rsidRPr="00171504">
        <w:rPr>
          <w:rFonts w:ascii="Times New Roman" w:hAnsi="Times New Roman" w:cs="Times New Roman"/>
          <w:sz w:val="28"/>
          <w:szCs w:val="28"/>
          <w:lang w:eastAsia="ru-RU"/>
        </w:rPr>
        <w:t>«Международный терроризм как социально-политическое 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7150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6174" w:rsidRPr="008775B6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16174" w:rsidRPr="00C918C5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полнота раскрытия темы, умение подобрать материал по теме и аргументировано изложить свою точку зрения.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174" w:rsidRPr="00C918C5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7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выполнения: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выполненной работы.</w:t>
      </w:r>
    </w:p>
    <w:p w:rsidR="00416174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44431F" w:rsidRDefault="00416174" w:rsidP="004F26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43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Рекомендуемые источники информации:</w:t>
      </w:r>
    </w:p>
    <w:p w:rsidR="00416174" w:rsidRDefault="00416174" w:rsidP="00017B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Зуев, М. Н. История России [Электронный ресурс] : учебник и практикум для СПО / М. 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BC7">
        <w:rPr>
          <w:rFonts w:ascii="Times New Roman" w:hAnsi="Times New Roman" w:cs="Times New Roman"/>
          <w:sz w:val="28"/>
          <w:szCs w:val="28"/>
          <w:lang w:eastAsia="ru-RU"/>
        </w:rPr>
        <w:t>Зуев, С. Я. Лавренов.- М. : Юрайт, 2017 - 545 с.</w:t>
      </w:r>
    </w:p>
    <w:p w:rsidR="00416174" w:rsidRPr="00FC76C4" w:rsidRDefault="00416174" w:rsidP="00017B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6C4">
        <w:rPr>
          <w:rFonts w:ascii="Times New Roman" w:hAnsi="Times New Roman" w:cs="Times New Roman"/>
          <w:sz w:val="28"/>
          <w:szCs w:val="28"/>
        </w:rPr>
        <w:t>Терроризм - угр</w:t>
      </w:r>
      <w:r>
        <w:rPr>
          <w:rFonts w:ascii="Times New Roman" w:hAnsi="Times New Roman" w:cs="Times New Roman"/>
          <w:sz w:val="28"/>
          <w:szCs w:val="28"/>
        </w:rPr>
        <w:t xml:space="preserve">оза человечеству в 21 веке.- М.: </w:t>
      </w:r>
      <w:r w:rsidRPr="00FC76C4">
        <w:rPr>
          <w:rFonts w:ascii="Times New Roman" w:hAnsi="Times New Roman" w:cs="Times New Roman"/>
          <w:sz w:val="28"/>
          <w:szCs w:val="28"/>
        </w:rPr>
        <w:t>Крафт +, 2003.- 272 с.</w:t>
      </w:r>
    </w:p>
    <w:p w:rsidR="00416174" w:rsidRPr="00FC76C4" w:rsidRDefault="00416174" w:rsidP="00FC76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6C4">
        <w:rPr>
          <w:rFonts w:ascii="Times New Roman" w:hAnsi="Times New Roman" w:cs="Times New Roman"/>
          <w:sz w:val="28"/>
          <w:szCs w:val="28"/>
          <w:lang w:eastAsia="ru-RU"/>
        </w:rPr>
        <w:t>Букреев, В. И. Человек агрессивный. (Истоки международного терроризма)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6174" w:rsidRPr="00FC76C4" w:rsidRDefault="00416174" w:rsidP="00FC76C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6C4">
        <w:rPr>
          <w:rFonts w:ascii="Times New Roman" w:hAnsi="Times New Roman" w:cs="Times New Roman"/>
          <w:sz w:val="28"/>
          <w:szCs w:val="28"/>
          <w:lang w:eastAsia="ru-RU"/>
        </w:rPr>
        <w:t>учебное пособие / В. И. Букреев. – 2-е изд., стереотип. – М.: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76C4">
        <w:rPr>
          <w:rFonts w:ascii="Times New Roman" w:hAnsi="Times New Roman" w:cs="Times New Roman"/>
          <w:sz w:val="28"/>
          <w:szCs w:val="28"/>
          <w:lang w:eastAsia="ru-RU"/>
        </w:rPr>
        <w:t>Флинта, 2011. – 336 с. 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76C4">
        <w:rPr>
          <w:rFonts w:ascii="Times New Roman" w:hAnsi="Times New Roman" w:cs="Times New Roman"/>
          <w:sz w:val="28"/>
          <w:szCs w:val="28"/>
          <w:lang w:eastAsia="ru-RU"/>
        </w:rPr>
        <w:t>http://biblioclub.ru/index.php?page=book&amp;id=83075</w:t>
      </w:r>
    </w:p>
    <w:p w:rsidR="00416174" w:rsidRPr="00017BC7" w:rsidRDefault="00416174" w:rsidP="00017B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www.biblio-online.ru</w:t>
      </w:r>
    </w:p>
    <w:p w:rsidR="00416174" w:rsidRPr="00017BC7" w:rsidRDefault="00416174" w:rsidP="00017B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www.gumer.info (Библиотека Гумер).</w:t>
      </w:r>
    </w:p>
    <w:p w:rsidR="00416174" w:rsidRPr="00017BC7" w:rsidRDefault="00416174" w:rsidP="00017B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www.hist.msu.ru/ER/Etext/PICT/feudal.htm (Библиотека Исторического факультета МГУ).</w:t>
      </w:r>
    </w:p>
    <w:p w:rsidR="00416174" w:rsidRPr="00017BC7" w:rsidRDefault="00416174" w:rsidP="00017B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www.bibliotekar.ru (Библиотекарь. 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416174" w:rsidRPr="00017BC7" w:rsidRDefault="00416174" w:rsidP="00017B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https://ru.wikipedia.org (Википедия: свободная энциклопедия).</w:t>
      </w:r>
    </w:p>
    <w:p w:rsidR="00416174" w:rsidRDefault="00416174" w:rsidP="00017B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www.militera.lib.ru (Военная литература: собрание текстов).</w:t>
      </w:r>
    </w:p>
    <w:p w:rsidR="00416174" w:rsidRPr="00017BC7" w:rsidRDefault="00416174" w:rsidP="00017B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Pr="00017BC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www.world-war2.chat.ru</w:t>
        </w:r>
      </w:hyperlink>
      <w:r w:rsidRPr="00017BC7">
        <w:rPr>
          <w:rFonts w:ascii="Times New Roman" w:hAnsi="Times New Roman" w:cs="Times New Roman"/>
          <w:sz w:val="28"/>
          <w:szCs w:val="28"/>
          <w:lang w:eastAsia="ru-RU"/>
        </w:rPr>
        <w:t xml:space="preserve"> (Вторая Мировая война в русском интернете)</w:t>
      </w:r>
    </w:p>
    <w:p w:rsidR="00416174" w:rsidRPr="00017BC7" w:rsidRDefault="00416174" w:rsidP="00017BC7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BC7">
        <w:rPr>
          <w:rFonts w:ascii="Times New Roman" w:hAnsi="Times New Roman" w:cs="Times New Roman"/>
          <w:sz w:val="28"/>
          <w:szCs w:val="28"/>
          <w:lang w:eastAsia="ru-RU"/>
        </w:rPr>
        <w:t>www.krugosvet.ru (Онлайн-энциклопедия «Кругосвет»).</w:t>
      </w:r>
    </w:p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A7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A73564" w:rsidRDefault="00416174" w:rsidP="000147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A73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оценивания 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6174" w:rsidRPr="003505CB" w:rsidRDefault="00416174" w:rsidP="00A7356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05CB">
        <w:rPr>
          <w:rFonts w:ascii="Times New Roman" w:hAnsi="Times New Roman" w:cs="Times New Roman"/>
          <w:sz w:val="28"/>
          <w:szCs w:val="28"/>
          <w:lang w:eastAsia="ru-RU"/>
        </w:rPr>
        <w:t>задания выполнены на 70 - 80%-удовлетворительно;</w:t>
      </w:r>
    </w:p>
    <w:p w:rsidR="00416174" w:rsidRPr="003505CB" w:rsidRDefault="00416174" w:rsidP="00A7356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5CB">
        <w:rPr>
          <w:rFonts w:ascii="Times New Roman" w:hAnsi="Times New Roman" w:cs="Times New Roman"/>
          <w:sz w:val="28"/>
          <w:szCs w:val="28"/>
          <w:lang w:eastAsia="ru-RU"/>
        </w:rPr>
        <w:t>задания выполнены на 80 - 90% -хорошо;</w:t>
      </w:r>
    </w:p>
    <w:p w:rsidR="00416174" w:rsidRPr="003505CB" w:rsidRDefault="00416174" w:rsidP="00A7356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5CB">
        <w:rPr>
          <w:rFonts w:ascii="Times New Roman" w:hAnsi="Times New Roman" w:cs="Times New Roman"/>
          <w:sz w:val="28"/>
          <w:szCs w:val="28"/>
          <w:lang w:eastAsia="ru-RU"/>
        </w:rPr>
        <w:t>задания выполнены на 90- 100% -отлично.</w:t>
      </w: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C918C5" w:rsidRDefault="00416174" w:rsidP="0035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416174" w:rsidRPr="003505CB" w:rsidRDefault="00416174" w:rsidP="00350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0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написать реферат</w:t>
      </w:r>
    </w:p>
    <w:p w:rsidR="00416174" w:rsidRPr="00C918C5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Слово «реферат» латинское по происхождению, означает краткое письменное изложение сущности какой-либо проблемы. Однако в современном понимании реферат – это не только пересказ прочитанного, но и анализ, обобщение и аргументированное изложение собственной точки зрения на рассматриваемую проблему.</w:t>
      </w:r>
    </w:p>
    <w:p w:rsidR="00416174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Процесс написания рефер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ата состоит из следующих </w:t>
      </w:r>
      <w:r w:rsidRPr="003505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этапов:</w:t>
      </w:r>
    </w:p>
    <w:p w:rsidR="00416174" w:rsidRPr="00C918C5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3505CB" w:rsidRDefault="00416174" w:rsidP="003505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5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Выбор темы и постановка проблемы. </w:t>
      </w:r>
    </w:p>
    <w:p w:rsidR="00416174" w:rsidRDefault="00416174" w:rsidP="003505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Тема реферата выбирается в соответствии с интересами студента и согласовывается с преподавателем. Учитываются имеющиеся источники и литература по теме работы, их доступность.</w:t>
      </w:r>
    </w:p>
    <w:p w:rsidR="00416174" w:rsidRPr="00C918C5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3505CB" w:rsidRDefault="00416174" w:rsidP="003505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5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Сбор материала по выбранной теме.</w:t>
      </w:r>
    </w:p>
    <w:p w:rsidR="00416174" w:rsidRPr="00C918C5" w:rsidRDefault="00416174" w:rsidP="003505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После выбора темы и определения проблемы составляется список литературы, содержащей необходимые сведения. Для этого целесообразно ознакомиться с соответствующими разделами систематических каталогов библиотек, обзорами литературы в журналах, историческими сайтами в интернете.</w:t>
      </w:r>
    </w:p>
    <w:p w:rsidR="00416174" w:rsidRDefault="00416174" w:rsidP="0035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После отбора необходимых для работы материалов следует наметить последовательность их изучения, что позволит более точно определить примерное содержание и соответствующую структуру реферата. При работе с источниками и литературой целесообразно на отдельных карточках или в специальной тетради выписывать основные положения, примеры, выводы изученных произведений, точно указывая их авторов, названия,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страницы. Необходимо отметить, что в случае возникновения сомнений в авторстве реферата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преподаватель имеет право потребовать предъявить эти подготовительные материалы.</w:t>
      </w:r>
    </w:p>
    <w:p w:rsidR="00416174" w:rsidRPr="00C918C5" w:rsidRDefault="00416174" w:rsidP="0035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3505CB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5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3.Составление плана.</w:t>
      </w:r>
    </w:p>
    <w:p w:rsidR="00416174" w:rsidRPr="00C918C5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Определение содержания реферата позволяет составить черновой вариант плана. Он состоит,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как правило, из введения, двух – пяти пунктов основной части (они могут иметь подпункты) и заключения. Формулировки пунктов плана должны быть ясными, четкими, по возможности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краткими.</w:t>
      </w:r>
    </w:p>
    <w:p w:rsidR="00416174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3505CB" w:rsidRDefault="00416174" w:rsidP="003505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05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4.Работа над текстовой частью реферата.</w:t>
      </w:r>
    </w:p>
    <w:p w:rsidR="00416174" w:rsidRPr="00C918C5" w:rsidRDefault="00416174" w:rsidP="0040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После составления плана рекомендуется определить содержание и логику изложения отдельных вопросов. Необходимо внимательное прочтение отобранной литературы с обязательным конспективным изложением сущности почитанного, с выпиской отдельных цитат, записью собственных мыслей, возникающих во время чтения. Обдумайте порядок изложения, формулировки пунктов плана, сверьте с первоисточниками цитаты, которые будут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приведены в реферате, рассчитайте объем всего реферата в целом и его отдельных частей. </w:t>
      </w:r>
    </w:p>
    <w:p w:rsidR="00416174" w:rsidRPr="00C918C5" w:rsidRDefault="00416174" w:rsidP="0040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Рекомендуемый объем реферата – 10-15 машинописных страниц чистого текста (т.е. без учета титульного листа, плана и списка источников и литературы). При компьютерном наборе рекомендуется использовать шрифт Times New Roman, 14 размер, полуторный интервал.</w:t>
      </w:r>
    </w:p>
    <w:p w:rsidR="00416174" w:rsidRPr="00C918C5" w:rsidRDefault="00416174" w:rsidP="0040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Во введении (страницы 1-2) следует обосновать выбор темы реферата, показать ее актуальность, степень разработанности, кратко сформулировать проблему исследования.</w:t>
      </w:r>
    </w:p>
    <w:p w:rsidR="00416174" w:rsidRPr="00C918C5" w:rsidRDefault="00416174" w:rsidP="0040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В основной части ( 8 – 12 страниц) необходимо изложить объективные исторические сведения по теме реферата, собственные версии и оценки. Каждый пункт основной части необходимо заканчивать кратким выводом.</w:t>
      </w:r>
    </w:p>
    <w:p w:rsidR="00416174" w:rsidRPr="00C918C5" w:rsidRDefault="00416174" w:rsidP="0040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В заключении ( 1-2 страницы) формулируются основные выводы по теме, результаты проделанный работы.</w:t>
      </w:r>
    </w:p>
    <w:p w:rsidR="00416174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402129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021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5.Оформление реферата.</w:t>
      </w:r>
    </w:p>
    <w:p w:rsidR="00416174" w:rsidRPr="00C918C5" w:rsidRDefault="00416174" w:rsidP="0040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На титульном листе указывается название учебного заведения, тип работы ( реферат, доклад),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учебный предмет («по истории»), тема работы, фамилия и инициалы исполнителя, номер учебной группы, и, наконец, внизу – место нахождения учебного заведения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(город)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и год написания работы.</w:t>
      </w:r>
    </w:p>
    <w:p w:rsidR="00416174" w:rsidRPr="00C918C5" w:rsidRDefault="00416174" w:rsidP="0040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На втором листе дается план реферата. Введение и заключение не нумеруются.</w:t>
      </w:r>
    </w:p>
    <w:p w:rsidR="00416174" w:rsidRPr="00C918C5" w:rsidRDefault="00416174" w:rsidP="0040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На титульном листе и плане номера страниц не проставляются, но они учитываются, и, следовательно, введение начинается со страницы под номером 3.</w:t>
      </w:r>
    </w:p>
    <w:p w:rsidR="00416174" w:rsidRPr="00C918C5" w:rsidRDefault="00416174" w:rsidP="0040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Цитата, приводимая без изменения авторского текста, должна быть взята в кавычки и иметь ссылку на источник. </w:t>
      </w:r>
    </w:p>
    <w:p w:rsidR="00416174" w:rsidRPr="00C918C5" w:rsidRDefault="00416174" w:rsidP="0040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Завершается реферат списком использованных источников и литературы. Он должен состоять не менее чем из пяти наименований, не являющихся учебниками и учебными пособиями. Сначала указываются использованные источники (документы, мемуары и т.п.), затем – монографии и статьи в журналах, газетах и сборниках (и то, и другое – в алфавитном порядке, под номерами). </w:t>
      </w:r>
    </w:p>
    <w:p w:rsidR="00416174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C918C5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1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оценке реферата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учитываются следующие показатели:</w:t>
      </w:r>
    </w:p>
    <w:p w:rsidR="00416174" w:rsidRPr="00402129" w:rsidRDefault="00416174" w:rsidP="004021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129">
        <w:rPr>
          <w:rFonts w:ascii="Times New Roman" w:hAnsi="Times New Roman" w:cs="Times New Roman"/>
          <w:sz w:val="28"/>
          <w:szCs w:val="28"/>
          <w:lang w:eastAsia="ru-RU"/>
        </w:rPr>
        <w:t>определение проблемы и вопросов, подлежащих рассмотрению, наличие плана;</w:t>
      </w:r>
    </w:p>
    <w:p w:rsidR="00416174" w:rsidRPr="00402129" w:rsidRDefault="00416174" w:rsidP="004021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129">
        <w:rPr>
          <w:rFonts w:ascii="Times New Roman" w:hAnsi="Times New Roman" w:cs="Times New Roman"/>
          <w:sz w:val="28"/>
          <w:szCs w:val="28"/>
          <w:lang w:eastAsia="ru-RU"/>
        </w:rPr>
        <w:t>отбор и анализ источников и литературы;</w:t>
      </w:r>
    </w:p>
    <w:p w:rsidR="00416174" w:rsidRPr="00402129" w:rsidRDefault="00416174" w:rsidP="004021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129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и полнота раскрытия темы;</w:t>
      </w:r>
    </w:p>
    <w:p w:rsidR="00416174" w:rsidRPr="00402129" w:rsidRDefault="00416174" w:rsidP="004021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129">
        <w:rPr>
          <w:rFonts w:ascii="Times New Roman" w:hAnsi="Times New Roman" w:cs="Times New Roman"/>
          <w:sz w:val="28"/>
          <w:szCs w:val="28"/>
          <w:lang w:eastAsia="ru-RU"/>
        </w:rPr>
        <w:t>раскрытие версий и оценок, выявление спорных вопросов, изложение и аргументация своей точки зрения;</w:t>
      </w:r>
    </w:p>
    <w:p w:rsidR="00416174" w:rsidRPr="00402129" w:rsidRDefault="00416174" w:rsidP="004021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129">
        <w:rPr>
          <w:rFonts w:ascii="Times New Roman" w:hAnsi="Times New Roman" w:cs="Times New Roman"/>
          <w:sz w:val="28"/>
          <w:szCs w:val="28"/>
          <w:lang w:eastAsia="ru-RU"/>
        </w:rPr>
        <w:t>наличие и обоснованность выводов;</w:t>
      </w:r>
    </w:p>
    <w:p w:rsidR="00416174" w:rsidRPr="00402129" w:rsidRDefault="00416174" w:rsidP="004021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129">
        <w:rPr>
          <w:rFonts w:ascii="Times New Roman" w:hAnsi="Times New Roman" w:cs="Times New Roman"/>
          <w:sz w:val="28"/>
          <w:szCs w:val="28"/>
          <w:lang w:eastAsia="ru-RU"/>
        </w:rPr>
        <w:t>стиль и язык изложения;</w:t>
      </w:r>
    </w:p>
    <w:p w:rsidR="00416174" w:rsidRPr="00402129" w:rsidRDefault="00416174" w:rsidP="004021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129">
        <w:rPr>
          <w:rFonts w:ascii="Times New Roman" w:hAnsi="Times New Roman" w:cs="Times New Roman"/>
          <w:sz w:val="28"/>
          <w:szCs w:val="28"/>
          <w:lang w:eastAsia="ru-RU"/>
        </w:rPr>
        <w:t>оформление работы (цитирование, ссылки и сноски, список литературы).</w:t>
      </w:r>
    </w:p>
    <w:p w:rsidR="00416174" w:rsidRDefault="00416174" w:rsidP="004021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C918C5" w:rsidRDefault="00416174" w:rsidP="0040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Критериями устной защиты реферата являются: умение ясно выражать свои мысли в устной форме; умение четко, по существу отвечать на вопросы по теме исследования, делать корректные и взвешенные умозаключения</w:t>
      </w:r>
    </w:p>
    <w:p w:rsidR="00416174" w:rsidRPr="00C918C5" w:rsidRDefault="00416174" w:rsidP="00402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416174" w:rsidRPr="00C918C5" w:rsidRDefault="00416174" w:rsidP="0040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Образец титульного листа реферата</w:t>
      </w:r>
    </w:p>
    <w:p w:rsidR="00416174" w:rsidRDefault="00416174" w:rsidP="00402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402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416174" w:rsidRPr="002945EC" w:rsidRDefault="00416174" w:rsidP="00402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5E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416174" w:rsidRPr="002945EC" w:rsidRDefault="00416174" w:rsidP="00402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5EC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5EC">
        <w:rPr>
          <w:rFonts w:ascii="Times New Roman" w:hAnsi="Times New Roman" w:cs="Times New Roman"/>
          <w:sz w:val="28"/>
          <w:szCs w:val="28"/>
        </w:rPr>
        <w:t xml:space="preserve">«Национальный исследовательский </w:t>
      </w:r>
    </w:p>
    <w:p w:rsidR="00416174" w:rsidRPr="002945EC" w:rsidRDefault="00416174" w:rsidP="004021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5EC">
        <w:rPr>
          <w:rFonts w:ascii="Times New Roman" w:hAnsi="Times New Roman" w:cs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416174" w:rsidRPr="002945EC" w:rsidRDefault="00416174" w:rsidP="0040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5EC">
        <w:rPr>
          <w:rFonts w:ascii="Times New Roman" w:hAnsi="Times New Roman" w:cs="Times New Roman"/>
          <w:sz w:val="28"/>
          <w:szCs w:val="28"/>
        </w:rPr>
        <w:t>Институт экономики и предпринимательства</w:t>
      </w:r>
    </w:p>
    <w:p w:rsidR="00416174" w:rsidRDefault="00416174" w:rsidP="0040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40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40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174" w:rsidRDefault="00416174" w:rsidP="004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C918C5" w:rsidRDefault="00416174" w:rsidP="0040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Р Е Ф Е Р А Т</w:t>
      </w:r>
    </w:p>
    <w:p w:rsidR="00416174" w:rsidRPr="00C918C5" w:rsidRDefault="00416174" w:rsidP="0040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>стории</w:t>
      </w:r>
    </w:p>
    <w:p w:rsidR="00416174" w:rsidRPr="00C918C5" w:rsidRDefault="00416174" w:rsidP="0040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На тему:</w:t>
      </w:r>
    </w:p>
    <w:p w:rsidR="00416174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44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C918C5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Выполнил (а)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6174" w:rsidRPr="00C918C5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Ф.И.О. студента </w:t>
      </w:r>
    </w:p>
    <w:p w:rsidR="00416174" w:rsidRPr="00C918C5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Специальность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 группа</w:t>
      </w:r>
      <w:r w:rsidRPr="00C918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6174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Pr="00C918C5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Проверил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6174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8C5">
        <w:rPr>
          <w:rFonts w:ascii="Times New Roman" w:hAnsi="Times New Roman" w:cs="Times New Roman"/>
          <w:sz w:val="28"/>
          <w:szCs w:val="28"/>
          <w:lang w:eastAsia="ru-RU"/>
        </w:rPr>
        <w:t>Ф.И.О.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подавателя </w:t>
      </w:r>
    </w:p>
    <w:p w:rsidR="00416174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4021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29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29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29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29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174" w:rsidRDefault="00416174" w:rsidP="0029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Нижний Новгород</w:t>
      </w:r>
    </w:p>
    <w:p w:rsidR="00416174" w:rsidRPr="00C918C5" w:rsidRDefault="00416174" w:rsidP="0029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</w:t>
      </w:r>
    </w:p>
    <w:sectPr w:rsidR="00416174" w:rsidRPr="00C918C5" w:rsidSect="002265B4">
      <w:foot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74" w:rsidRDefault="00416174" w:rsidP="002945EC">
      <w:pPr>
        <w:spacing w:after="0" w:line="240" w:lineRule="auto"/>
      </w:pPr>
      <w:r>
        <w:separator/>
      </w:r>
    </w:p>
  </w:endnote>
  <w:endnote w:type="continuationSeparator" w:id="1">
    <w:p w:rsidR="00416174" w:rsidRDefault="00416174" w:rsidP="0029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74" w:rsidRDefault="0041617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16174" w:rsidRDefault="00416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74" w:rsidRDefault="00416174" w:rsidP="002945EC">
      <w:pPr>
        <w:spacing w:after="0" w:line="240" w:lineRule="auto"/>
      </w:pPr>
      <w:r>
        <w:separator/>
      </w:r>
    </w:p>
  </w:footnote>
  <w:footnote w:type="continuationSeparator" w:id="1">
    <w:p w:rsidR="00416174" w:rsidRDefault="00416174" w:rsidP="0029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D73"/>
    <w:multiLevelType w:val="hybridMultilevel"/>
    <w:tmpl w:val="5ED6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57AE"/>
    <w:multiLevelType w:val="hybridMultilevel"/>
    <w:tmpl w:val="5ED6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2269"/>
    <w:multiLevelType w:val="hybridMultilevel"/>
    <w:tmpl w:val="FC7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626D"/>
    <w:multiLevelType w:val="hybridMultilevel"/>
    <w:tmpl w:val="87D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395283"/>
    <w:multiLevelType w:val="hybridMultilevel"/>
    <w:tmpl w:val="9FF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A7B"/>
    <w:multiLevelType w:val="hybridMultilevel"/>
    <w:tmpl w:val="B5E0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230824"/>
    <w:multiLevelType w:val="hybridMultilevel"/>
    <w:tmpl w:val="A3D6D6F4"/>
    <w:lvl w:ilvl="0" w:tplc="E3FCC2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2C65"/>
    <w:multiLevelType w:val="hybridMultilevel"/>
    <w:tmpl w:val="B3A8E6BE"/>
    <w:lvl w:ilvl="0" w:tplc="8ECA42C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052C59"/>
    <w:multiLevelType w:val="hybridMultilevel"/>
    <w:tmpl w:val="5ED6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31431"/>
    <w:multiLevelType w:val="hybridMultilevel"/>
    <w:tmpl w:val="BB16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2B4FFA"/>
    <w:multiLevelType w:val="hybridMultilevel"/>
    <w:tmpl w:val="6684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46F44"/>
    <w:multiLevelType w:val="hybridMultilevel"/>
    <w:tmpl w:val="6684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A1214"/>
    <w:multiLevelType w:val="hybridMultilevel"/>
    <w:tmpl w:val="6684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2B77"/>
    <w:multiLevelType w:val="hybridMultilevel"/>
    <w:tmpl w:val="C92A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83F24"/>
    <w:multiLevelType w:val="hybridMultilevel"/>
    <w:tmpl w:val="14E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BF2C87"/>
    <w:multiLevelType w:val="hybridMultilevel"/>
    <w:tmpl w:val="CD7A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C446E4"/>
    <w:multiLevelType w:val="hybridMultilevel"/>
    <w:tmpl w:val="FDCE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C4FA8"/>
    <w:multiLevelType w:val="hybridMultilevel"/>
    <w:tmpl w:val="4F2251EE"/>
    <w:lvl w:ilvl="0" w:tplc="8ECA42C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4F16A7"/>
    <w:multiLevelType w:val="hybridMultilevel"/>
    <w:tmpl w:val="E4B0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01691"/>
    <w:multiLevelType w:val="hybridMultilevel"/>
    <w:tmpl w:val="2190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8"/>
  </w:num>
  <w:num w:numId="11">
    <w:abstractNumId w:val="19"/>
  </w:num>
  <w:num w:numId="12">
    <w:abstractNumId w:val="10"/>
  </w:num>
  <w:num w:numId="13">
    <w:abstractNumId w:val="11"/>
  </w:num>
  <w:num w:numId="14">
    <w:abstractNumId w:val="12"/>
  </w:num>
  <w:num w:numId="15">
    <w:abstractNumId w:val="0"/>
  </w:num>
  <w:num w:numId="16">
    <w:abstractNumId w:val="8"/>
  </w:num>
  <w:num w:numId="17">
    <w:abstractNumId w:val="1"/>
  </w:num>
  <w:num w:numId="18">
    <w:abstractNumId w:val="13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8C5"/>
    <w:rsid w:val="000122C5"/>
    <w:rsid w:val="000147CF"/>
    <w:rsid w:val="00017BC7"/>
    <w:rsid w:val="0007548E"/>
    <w:rsid w:val="00087498"/>
    <w:rsid w:val="000B05A9"/>
    <w:rsid w:val="000C55DD"/>
    <w:rsid w:val="000D07D5"/>
    <w:rsid w:val="001478AE"/>
    <w:rsid w:val="00171504"/>
    <w:rsid w:val="001A5F5B"/>
    <w:rsid w:val="001E7660"/>
    <w:rsid w:val="002024B1"/>
    <w:rsid w:val="002265B4"/>
    <w:rsid w:val="00272B9C"/>
    <w:rsid w:val="002945EC"/>
    <w:rsid w:val="002B7487"/>
    <w:rsid w:val="0030228E"/>
    <w:rsid w:val="00322D02"/>
    <w:rsid w:val="003268D6"/>
    <w:rsid w:val="003505CB"/>
    <w:rsid w:val="0038390D"/>
    <w:rsid w:val="003A6B2B"/>
    <w:rsid w:val="003E4018"/>
    <w:rsid w:val="003F3B00"/>
    <w:rsid w:val="00402129"/>
    <w:rsid w:val="00416174"/>
    <w:rsid w:val="0044431F"/>
    <w:rsid w:val="0045033A"/>
    <w:rsid w:val="004A33FA"/>
    <w:rsid w:val="004C25C4"/>
    <w:rsid w:val="004F2648"/>
    <w:rsid w:val="0055614A"/>
    <w:rsid w:val="005F196A"/>
    <w:rsid w:val="0064698D"/>
    <w:rsid w:val="00693876"/>
    <w:rsid w:val="00763798"/>
    <w:rsid w:val="00772EF2"/>
    <w:rsid w:val="007826B6"/>
    <w:rsid w:val="00791330"/>
    <w:rsid w:val="007A551D"/>
    <w:rsid w:val="007B5812"/>
    <w:rsid w:val="007C67ED"/>
    <w:rsid w:val="007E622C"/>
    <w:rsid w:val="008775B6"/>
    <w:rsid w:val="008B12B8"/>
    <w:rsid w:val="009404FF"/>
    <w:rsid w:val="00976513"/>
    <w:rsid w:val="00A479D0"/>
    <w:rsid w:val="00A5728C"/>
    <w:rsid w:val="00A73564"/>
    <w:rsid w:val="00A73BE4"/>
    <w:rsid w:val="00A82829"/>
    <w:rsid w:val="00B56D7A"/>
    <w:rsid w:val="00B57721"/>
    <w:rsid w:val="00BC1159"/>
    <w:rsid w:val="00BE5D40"/>
    <w:rsid w:val="00C247F6"/>
    <w:rsid w:val="00C76828"/>
    <w:rsid w:val="00C918C5"/>
    <w:rsid w:val="00CE1D3E"/>
    <w:rsid w:val="00CE78AB"/>
    <w:rsid w:val="00CF50CB"/>
    <w:rsid w:val="00D02A91"/>
    <w:rsid w:val="00D40524"/>
    <w:rsid w:val="00DC7855"/>
    <w:rsid w:val="00E11D75"/>
    <w:rsid w:val="00E96D66"/>
    <w:rsid w:val="00EA7695"/>
    <w:rsid w:val="00EB1A3F"/>
    <w:rsid w:val="00EE64FF"/>
    <w:rsid w:val="00F86BE0"/>
    <w:rsid w:val="00FA2141"/>
    <w:rsid w:val="00FC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3BE4"/>
    <w:pPr>
      <w:ind w:left="720"/>
    </w:pPr>
  </w:style>
  <w:style w:type="table" w:styleId="TableGrid">
    <w:name w:val="Table Grid"/>
    <w:basedOn w:val="TableNormal"/>
    <w:uiPriority w:val="99"/>
    <w:rsid w:val="005F19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9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5EC"/>
  </w:style>
  <w:style w:type="paragraph" w:styleId="Footer">
    <w:name w:val="footer"/>
    <w:basedOn w:val="Normal"/>
    <w:link w:val="FooterChar"/>
    <w:uiPriority w:val="99"/>
    <w:rsid w:val="0029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5EC"/>
  </w:style>
  <w:style w:type="character" w:customStyle="1" w:styleId="extended-textshort">
    <w:name w:val="extended-text__short"/>
    <w:basedOn w:val="DefaultParagraphFont"/>
    <w:uiPriority w:val="99"/>
    <w:rsid w:val="00772EF2"/>
  </w:style>
  <w:style w:type="paragraph" w:customStyle="1" w:styleId="1">
    <w:name w:val="Знак Знак Знак1 Знак Знак Знак Знак"/>
    <w:basedOn w:val="Normal"/>
    <w:autoRedefine/>
    <w:uiPriority w:val="99"/>
    <w:rsid w:val="0008749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rsid w:val="00D0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5728C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017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war2.cha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-war2.cha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-war2.ch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18</Pages>
  <Words>3470</Words>
  <Characters>19782</Characters>
  <Application>Microsoft Office Outlook</Application>
  <DocSecurity>0</DocSecurity>
  <Lines>0</Lines>
  <Paragraphs>0</Paragraphs>
  <ScaleCrop>false</ScaleCrop>
  <Company>GorBTI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Balikina</dc:creator>
  <cp:keywords/>
  <dc:description/>
  <cp:lastModifiedBy>Евгения</cp:lastModifiedBy>
  <cp:revision>24</cp:revision>
  <dcterms:created xsi:type="dcterms:W3CDTF">2019-11-28T10:26:00Z</dcterms:created>
  <dcterms:modified xsi:type="dcterms:W3CDTF">2019-12-17T13:50:00Z</dcterms:modified>
</cp:coreProperties>
</file>